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45" w:rsidRPr="00CD1F5D" w:rsidRDefault="00C32745">
      <w:pPr>
        <w:widowControl/>
        <w:jc w:val="center"/>
        <w:rPr>
          <w:rFonts w:ascii="黑体" w:eastAsia="黑体" w:hAnsi="黑体" w:cs="Times New Roman"/>
          <w:b/>
          <w:bCs/>
          <w:color w:val="000000"/>
          <w:kern w:val="0"/>
          <w:sz w:val="44"/>
          <w:szCs w:val="44"/>
        </w:rPr>
      </w:pPr>
      <w:r w:rsidRPr="00CD1F5D">
        <w:rPr>
          <w:rFonts w:ascii="黑体" w:eastAsia="黑体" w:hAnsi="黑体" w:cs="黑体" w:hint="eastAsia"/>
          <w:b/>
          <w:bCs/>
          <w:color w:val="000000"/>
          <w:kern w:val="0"/>
          <w:sz w:val="44"/>
          <w:szCs w:val="44"/>
        </w:rPr>
        <w:t>清原镇斗虎屯村路灯亮化工程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44"/>
          <w:szCs w:val="44"/>
        </w:rPr>
        <w:t>项目实施方案的请示</w:t>
      </w:r>
    </w:p>
    <w:p w:rsidR="00C32745" w:rsidRDefault="00C32745">
      <w:pPr>
        <w:widowControl/>
        <w:jc w:val="center"/>
        <w:rPr>
          <w:rFonts w:ascii="黑体" w:eastAsia="黑体" w:hAnsi="黑体" w:cs="Times New Roman"/>
          <w:color w:val="000000"/>
          <w:kern w:val="0"/>
        </w:rPr>
      </w:pPr>
    </w:p>
    <w:p w:rsidR="00C32745" w:rsidRDefault="00C32745" w:rsidP="00600134">
      <w:pPr>
        <w:widowControl/>
        <w:spacing w:line="520" w:lineRule="exact"/>
        <w:rPr>
          <w:rFonts w:ascii="宋体" w:cs="Times New Roman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县发改局：</w:t>
      </w:r>
    </w:p>
    <w:p w:rsidR="00C32745" w:rsidRDefault="00C32745" w:rsidP="00B53947">
      <w:pPr>
        <w:widowControl/>
        <w:spacing w:line="520" w:lineRule="exact"/>
        <w:ind w:firstLineChars="200" w:firstLine="640"/>
        <w:rPr>
          <w:rFonts w:ascii="宋体" w:cs="Times New Roman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2018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年，清原镇计划争取少数民族发展资金在斗虎屯村东沟组、斗虎屯组、站前组、拴马树组建设路灯亮化工程。斗虎屯村位于清原镇西部</w:t>
      </w:r>
      <w:r>
        <w:rPr>
          <w:rFonts w:ascii="宋体" w:hAnsi="宋体" w:cs="宋体"/>
          <w:color w:val="000000"/>
          <w:kern w:val="0"/>
          <w:sz w:val="32"/>
          <w:szCs w:val="32"/>
        </w:rPr>
        <w:t>10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公里处，全村</w:t>
      </w:r>
      <w:r>
        <w:rPr>
          <w:rFonts w:ascii="宋体" w:hAnsi="宋体" w:cs="宋体"/>
          <w:color w:val="000000"/>
          <w:kern w:val="0"/>
          <w:sz w:val="32"/>
          <w:szCs w:val="32"/>
        </w:rPr>
        <w:t>1680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口人，</w:t>
      </w:r>
      <w:r>
        <w:rPr>
          <w:rFonts w:ascii="宋体" w:hAnsi="宋体" w:cs="宋体"/>
          <w:color w:val="000000"/>
          <w:kern w:val="0"/>
          <w:sz w:val="32"/>
          <w:szCs w:val="32"/>
        </w:rPr>
        <w:t>517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户，区域面积</w:t>
      </w:r>
      <w:r>
        <w:rPr>
          <w:rFonts w:ascii="宋体" w:hAnsi="宋体" w:cs="宋体"/>
          <w:color w:val="000000"/>
          <w:kern w:val="0"/>
          <w:sz w:val="32"/>
          <w:szCs w:val="32"/>
        </w:rPr>
        <w:t>18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平方公里。有两处村路都是村屯主要道路，拴马树组至东沟组横穿斗虎屯村东西方全长</w:t>
      </w:r>
      <w:r>
        <w:rPr>
          <w:rFonts w:ascii="宋体" w:hAnsi="宋体" w:cs="宋体"/>
          <w:color w:val="000000"/>
          <w:kern w:val="0"/>
          <w:sz w:val="32"/>
          <w:szCs w:val="32"/>
        </w:rPr>
        <w:t>6.5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公里在此路安装路灯有利于村民出行，美化村容村貌，促进地方经济的发展。</w:t>
      </w:r>
    </w:p>
    <w:p w:rsidR="00C32745" w:rsidRPr="008A29B0" w:rsidRDefault="00C32745" w:rsidP="006370E0">
      <w:pPr>
        <w:spacing w:line="520" w:lineRule="exact"/>
        <w:ind w:firstLineChars="200" w:firstLine="643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一、</w:t>
      </w:r>
      <w:r w:rsidRPr="008A29B0">
        <w:rPr>
          <w:rFonts w:ascii="宋体" w:hAnsi="宋体" w:cs="宋体" w:hint="eastAsia"/>
          <w:b/>
          <w:bCs/>
          <w:sz w:val="32"/>
          <w:szCs w:val="32"/>
        </w:rPr>
        <w:t>建设内容</w:t>
      </w:r>
    </w:p>
    <w:p w:rsidR="00C32745" w:rsidRPr="008A29B0" w:rsidRDefault="00C32745" w:rsidP="006370E0">
      <w:pPr>
        <w:spacing w:line="520" w:lineRule="exact"/>
        <w:ind w:firstLineChars="200" w:firstLine="640"/>
        <w:rPr>
          <w:rFonts w:ascii="宋体" w:cs="Times New Roman"/>
          <w:b/>
          <w:bCs/>
          <w:sz w:val="32"/>
          <w:szCs w:val="32"/>
        </w:rPr>
      </w:pPr>
      <w:r w:rsidRPr="008A29B0">
        <w:rPr>
          <w:rFonts w:ascii="宋体" w:hAnsi="宋体" w:cs="宋体" w:hint="eastAsia"/>
          <w:sz w:val="32"/>
          <w:szCs w:val="32"/>
        </w:rPr>
        <w:t>在斗虎屯村东沟组、斗虎屯组、拴马树组</w:t>
      </w:r>
      <w:r>
        <w:rPr>
          <w:rFonts w:ascii="宋体" w:hAnsi="宋体" w:cs="宋体" w:hint="eastAsia"/>
          <w:sz w:val="32"/>
          <w:szCs w:val="32"/>
        </w:rPr>
        <w:t>三</w:t>
      </w:r>
      <w:r w:rsidRPr="008A29B0">
        <w:rPr>
          <w:rFonts w:ascii="宋体" w:hAnsi="宋体" w:cs="宋体" w:hint="eastAsia"/>
          <w:sz w:val="32"/>
          <w:szCs w:val="32"/>
        </w:rPr>
        <w:t>个组共建设路灯</w:t>
      </w:r>
      <w:r w:rsidRPr="008A29B0">
        <w:rPr>
          <w:rFonts w:ascii="宋体" w:hAnsi="宋体" w:cs="宋体"/>
          <w:sz w:val="32"/>
          <w:szCs w:val="32"/>
        </w:rPr>
        <w:t>100</w:t>
      </w:r>
      <w:r w:rsidRPr="008A29B0">
        <w:rPr>
          <w:rFonts w:ascii="宋体" w:hAnsi="宋体" w:cs="宋体" w:hint="eastAsia"/>
          <w:sz w:val="32"/>
          <w:szCs w:val="32"/>
        </w:rPr>
        <w:t>盏。</w:t>
      </w:r>
    </w:p>
    <w:p w:rsidR="00C32745" w:rsidRPr="008A29B0" w:rsidRDefault="00C32745" w:rsidP="006370E0">
      <w:pPr>
        <w:spacing w:line="520" w:lineRule="exact"/>
        <w:ind w:firstLineChars="200" w:firstLine="643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二</w:t>
      </w:r>
      <w:r w:rsidRPr="008A29B0">
        <w:rPr>
          <w:rFonts w:ascii="宋体" w:hAnsi="宋体" w:cs="宋体" w:hint="eastAsia"/>
          <w:b/>
          <w:bCs/>
          <w:sz w:val="32"/>
          <w:szCs w:val="32"/>
        </w:rPr>
        <w:t>、资金预算及资金来源</w:t>
      </w:r>
    </w:p>
    <w:p w:rsidR="00C32745" w:rsidRPr="008A29B0" w:rsidRDefault="00C32745" w:rsidP="006370E0">
      <w:pPr>
        <w:spacing w:line="520" w:lineRule="exact"/>
        <w:ind w:firstLineChars="200" w:firstLine="640"/>
        <w:rPr>
          <w:rFonts w:ascii="宋体" w:cs="Times New Roman"/>
          <w:sz w:val="32"/>
          <w:szCs w:val="32"/>
        </w:rPr>
      </w:pPr>
      <w:r w:rsidRPr="008A29B0">
        <w:rPr>
          <w:rFonts w:ascii="宋体" w:hAnsi="宋体" w:cs="宋体" w:hint="eastAsia"/>
          <w:sz w:val="32"/>
          <w:szCs w:val="32"/>
        </w:rPr>
        <w:t>路灯建设项目预计总投资</w:t>
      </w:r>
      <w:r w:rsidRPr="008A29B0">
        <w:rPr>
          <w:rFonts w:ascii="宋体" w:hAnsi="宋体" w:cs="宋体"/>
          <w:sz w:val="32"/>
          <w:szCs w:val="32"/>
        </w:rPr>
        <w:t>33</w:t>
      </w:r>
      <w:r w:rsidRPr="008A29B0">
        <w:rPr>
          <w:rFonts w:ascii="宋体" w:hAnsi="宋体" w:cs="宋体" w:hint="eastAsia"/>
          <w:sz w:val="32"/>
          <w:szCs w:val="32"/>
        </w:rPr>
        <w:t>万元。建设标准</w:t>
      </w:r>
      <w:r w:rsidRPr="008A29B0">
        <w:rPr>
          <w:rFonts w:ascii="宋体" w:hAnsi="宋体" w:cs="宋体"/>
          <w:sz w:val="32"/>
          <w:szCs w:val="32"/>
        </w:rPr>
        <w:t>30</w:t>
      </w:r>
      <w:r w:rsidRPr="008A29B0">
        <w:rPr>
          <w:rFonts w:ascii="宋体" w:hAnsi="宋体" w:cs="宋体" w:hint="eastAsia"/>
          <w:sz w:val="32"/>
          <w:szCs w:val="32"/>
        </w:rPr>
        <w:t>米</w:t>
      </w:r>
      <w:r w:rsidRPr="008A29B0">
        <w:rPr>
          <w:rFonts w:ascii="宋体" w:hAnsi="宋体" w:cs="宋体"/>
          <w:sz w:val="32"/>
          <w:szCs w:val="32"/>
        </w:rPr>
        <w:t>1</w:t>
      </w:r>
      <w:r w:rsidRPr="008A29B0">
        <w:rPr>
          <w:rFonts w:ascii="宋体" w:hAnsi="宋体" w:cs="宋体" w:hint="eastAsia"/>
          <w:sz w:val="32"/>
          <w:szCs w:val="32"/>
        </w:rPr>
        <w:t>盏路灯，工程造价为每盏</w:t>
      </w:r>
      <w:r w:rsidRPr="008A29B0">
        <w:rPr>
          <w:rFonts w:ascii="宋体" w:hAnsi="宋体" w:cs="宋体"/>
          <w:sz w:val="32"/>
          <w:szCs w:val="32"/>
        </w:rPr>
        <w:t>3300</w:t>
      </w:r>
      <w:r w:rsidRPr="008A29B0">
        <w:rPr>
          <w:rFonts w:ascii="宋体" w:hAnsi="宋体" w:cs="宋体" w:hint="eastAsia"/>
          <w:sz w:val="32"/>
          <w:szCs w:val="32"/>
        </w:rPr>
        <w:t>元。总计：</w:t>
      </w:r>
      <w:r w:rsidRPr="008A29B0">
        <w:rPr>
          <w:rFonts w:ascii="宋体" w:hAnsi="宋体" w:cs="宋体"/>
          <w:sz w:val="32"/>
          <w:szCs w:val="32"/>
        </w:rPr>
        <w:t>33</w:t>
      </w:r>
      <w:r w:rsidRPr="008A29B0">
        <w:rPr>
          <w:rFonts w:ascii="宋体" w:hAnsi="宋体" w:cs="宋体" w:hint="eastAsia"/>
          <w:sz w:val="32"/>
          <w:szCs w:val="32"/>
        </w:rPr>
        <w:t>万元</w:t>
      </w:r>
    </w:p>
    <w:p w:rsidR="00C32745" w:rsidRPr="008A29B0" w:rsidRDefault="00C32745" w:rsidP="006370E0">
      <w:pPr>
        <w:spacing w:line="520" w:lineRule="exact"/>
        <w:ind w:firstLineChars="200" w:firstLine="640"/>
        <w:rPr>
          <w:rFonts w:ascii="宋体" w:cs="宋体"/>
          <w:sz w:val="32"/>
          <w:szCs w:val="32"/>
        </w:rPr>
      </w:pPr>
      <w:r w:rsidRPr="008A29B0">
        <w:rPr>
          <w:rFonts w:ascii="宋体" w:hAnsi="宋体" w:cs="宋体" w:hint="eastAsia"/>
          <w:sz w:val="32"/>
          <w:szCs w:val="32"/>
        </w:rPr>
        <w:t>资金来源：申请民宗部门补助投资</w:t>
      </w:r>
      <w:r w:rsidRPr="008A29B0">
        <w:rPr>
          <w:rFonts w:ascii="宋体" w:hAnsi="宋体" w:cs="宋体"/>
          <w:sz w:val="32"/>
          <w:szCs w:val="32"/>
        </w:rPr>
        <w:t>33</w:t>
      </w:r>
      <w:r w:rsidRPr="008A29B0">
        <w:rPr>
          <w:rFonts w:ascii="宋体" w:hAnsi="宋体" w:cs="宋体" w:hint="eastAsia"/>
          <w:sz w:val="32"/>
          <w:szCs w:val="32"/>
        </w:rPr>
        <w:t>万元。</w:t>
      </w:r>
    </w:p>
    <w:p w:rsidR="00C32745" w:rsidRPr="008A29B0" w:rsidRDefault="00C32745" w:rsidP="006370E0">
      <w:pPr>
        <w:spacing w:line="520" w:lineRule="exact"/>
        <w:ind w:firstLineChars="200" w:firstLine="643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三</w:t>
      </w:r>
      <w:r w:rsidRPr="008A29B0">
        <w:rPr>
          <w:rFonts w:ascii="宋体" w:hAnsi="宋体" w:cs="宋体" w:hint="eastAsia"/>
          <w:b/>
          <w:bCs/>
          <w:sz w:val="32"/>
          <w:szCs w:val="32"/>
        </w:rPr>
        <w:t>、建设工期</w:t>
      </w:r>
    </w:p>
    <w:p w:rsidR="00C32745" w:rsidRPr="008A29B0" w:rsidRDefault="00C32745" w:rsidP="006370E0">
      <w:pPr>
        <w:spacing w:line="520" w:lineRule="exact"/>
        <w:rPr>
          <w:rFonts w:ascii="宋体" w:cs="Times New Roman"/>
          <w:sz w:val="32"/>
          <w:szCs w:val="32"/>
        </w:rPr>
      </w:pPr>
      <w:r w:rsidRPr="008A29B0">
        <w:rPr>
          <w:rFonts w:ascii="宋体" w:hAnsi="宋体" w:cs="宋体"/>
          <w:sz w:val="32"/>
          <w:szCs w:val="32"/>
        </w:rPr>
        <w:t xml:space="preserve">    2018</w:t>
      </w:r>
      <w:r w:rsidRPr="008A29B0">
        <w:rPr>
          <w:rFonts w:ascii="宋体" w:hAnsi="宋体" w:cs="宋体" w:hint="eastAsia"/>
          <w:sz w:val="32"/>
          <w:szCs w:val="32"/>
        </w:rPr>
        <w:t>年</w:t>
      </w:r>
      <w:r w:rsidRPr="008A29B0">
        <w:rPr>
          <w:rFonts w:ascii="宋体" w:hAnsi="宋体" w:cs="宋体"/>
          <w:sz w:val="32"/>
          <w:szCs w:val="32"/>
        </w:rPr>
        <w:t>4</w:t>
      </w:r>
      <w:r w:rsidRPr="008A29B0">
        <w:rPr>
          <w:rFonts w:ascii="宋体" w:hAnsi="宋体" w:cs="宋体" w:hint="eastAsia"/>
          <w:sz w:val="32"/>
          <w:szCs w:val="32"/>
        </w:rPr>
        <w:t>月－</w:t>
      </w:r>
      <w:r w:rsidRPr="008A29B0">
        <w:rPr>
          <w:rFonts w:ascii="宋体" w:hAnsi="宋体" w:cs="宋体"/>
          <w:sz w:val="32"/>
          <w:szCs w:val="32"/>
        </w:rPr>
        <w:t>2018</w:t>
      </w:r>
      <w:r w:rsidRPr="008A29B0">
        <w:rPr>
          <w:rFonts w:ascii="宋体" w:hAnsi="宋体" w:cs="宋体" w:hint="eastAsia"/>
          <w:sz w:val="32"/>
          <w:szCs w:val="32"/>
        </w:rPr>
        <w:t>年</w:t>
      </w:r>
      <w:r w:rsidRPr="008A29B0">
        <w:rPr>
          <w:rFonts w:ascii="宋体" w:hAnsi="宋体" w:cs="宋体"/>
          <w:sz w:val="32"/>
          <w:szCs w:val="32"/>
        </w:rPr>
        <w:t>7</w:t>
      </w:r>
      <w:r w:rsidRPr="008A29B0">
        <w:rPr>
          <w:rFonts w:ascii="宋体" w:hAnsi="宋体" w:cs="宋体" w:hint="eastAsia"/>
          <w:sz w:val="32"/>
          <w:szCs w:val="32"/>
        </w:rPr>
        <w:t>月</w:t>
      </w:r>
    </w:p>
    <w:p w:rsidR="00C32745" w:rsidRDefault="00C32745" w:rsidP="001B7C7D">
      <w:pPr>
        <w:tabs>
          <w:tab w:val="left" w:pos="645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>当否，请批复。</w:t>
      </w:r>
    </w:p>
    <w:p w:rsidR="00C32745" w:rsidRDefault="00C32745" w:rsidP="001B7C7D">
      <w:pPr>
        <w:widowControl/>
        <w:spacing w:line="360" w:lineRule="atLeast"/>
        <w:ind w:firstLineChars="1400" w:firstLine="4480"/>
        <w:rPr>
          <w:rFonts w:ascii="宋体" w:cs="Times New Roman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清原镇人民政府</w:t>
      </w:r>
    </w:p>
    <w:p w:rsidR="00C32745" w:rsidRPr="00ED695E" w:rsidRDefault="00C32745" w:rsidP="006E345A">
      <w:pPr>
        <w:widowControl/>
        <w:spacing w:line="360" w:lineRule="atLeast"/>
        <w:ind w:firstLineChars="1400" w:firstLine="4480"/>
        <w:rPr>
          <w:rFonts w:ascii="宋体" w:cs="Times New Roman"/>
          <w:color w:val="000000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4"/>
          <w:attr w:name="Year" w:val="2018"/>
        </w:smartTagPr>
        <w:r>
          <w:rPr>
            <w:rFonts w:ascii="宋体" w:hAnsi="宋体" w:cs="宋体"/>
            <w:color w:val="000000"/>
            <w:kern w:val="0"/>
            <w:sz w:val="32"/>
            <w:szCs w:val="32"/>
          </w:rPr>
          <w:t>2018</w:t>
        </w:r>
        <w:r>
          <w:rPr>
            <w:rFonts w:ascii="宋体" w:hAnsi="宋体" w:cs="宋体" w:hint="eastAsia"/>
            <w:color w:val="000000"/>
            <w:kern w:val="0"/>
            <w:sz w:val="32"/>
            <w:szCs w:val="32"/>
          </w:rPr>
          <w:t>年</w:t>
        </w:r>
        <w:r>
          <w:rPr>
            <w:rFonts w:ascii="宋体" w:hAnsi="宋体" w:cs="宋体"/>
            <w:color w:val="000000"/>
            <w:kern w:val="0"/>
            <w:sz w:val="32"/>
            <w:szCs w:val="32"/>
          </w:rPr>
          <w:t>4</w:t>
        </w:r>
        <w:r>
          <w:rPr>
            <w:rFonts w:ascii="宋体" w:hAnsi="宋体" w:cs="宋体" w:hint="eastAsia"/>
            <w:color w:val="000000"/>
            <w:kern w:val="0"/>
            <w:sz w:val="32"/>
            <w:szCs w:val="32"/>
          </w:rPr>
          <w:t>月</w:t>
        </w:r>
        <w:r>
          <w:rPr>
            <w:rFonts w:ascii="宋体" w:hAnsi="宋体" w:cs="宋体"/>
            <w:color w:val="000000"/>
            <w:kern w:val="0"/>
            <w:sz w:val="32"/>
            <w:szCs w:val="32"/>
          </w:rPr>
          <w:t>8</w:t>
        </w:r>
        <w:r>
          <w:rPr>
            <w:rFonts w:ascii="宋体" w:hAnsi="宋体" w:cs="宋体" w:hint="eastAsia"/>
            <w:color w:val="000000"/>
            <w:kern w:val="0"/>
            <w:sz w:val="32"/>
            <w:szCs w:val="32"/>
          </w:rPr>
          <w:t>日</w:t>
        </w:r>
      </w:smartTag>
    </w:p>
    <w:sectPr w:rsidR="00C32745" w:rsidRPr="00ED695E" w:rsidSect="00BD1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745" w:rsidRDefault="00C32745">
      <w:r>
        <w:separator/>
      </w:r>
    </w:p>
  </w:endnote>
  <w:endnote w:type="continuationSeparator" w:id="0">
    <w:p w:rsidR="00C32745" w:rsidRDefault="00C32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745" w:rsidRDefault="00C327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745" w:rsidRDefault="00C327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745" w:rsidRDefault="00C327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745" w:rsidRDefault="00C32745">
      <w:r>
        <w:separator/>
      </w:r>
    </w:p>
  </w:footnote>
  <w:footnote w:type="continuationSeparator" w:id="0">
    <w:p w:rsidR="00C32745" w:rsidRDefault="00C32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745" w:rsidRDefault="00C327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745" w:rsidRDefault="00C32745" w:rsidP="006370E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745" w:rsidRDefault="00C327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F02AB"/>
    <w:multiLevelType w:val="singleLevel"/>
    <w:tmpl w:val="59CF02AB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F84"/>
    <w:rsid w:val="00012114"/>
    <w:rsid w:val="00030439"/>
    <w:rsid w:val="00031B91"/>
    <w:rsid w:val="000627DF"/>
    <w:rsid w:val="000832E5"/>
    <w:rsid w:val="000C67C6"/>
    <w:rsid w:val="000D4202"/>
    <w:rsid w:val="00124581"/>
    <w:rsid w:val="001A279C"/>
    <w:rsid w:val="001B7C7D"/>
    <w:rsid w:val="001C6F79"/>
    <w:rsid w:val="001D04BF"/>
    <w:rsid w:val="00216019"/>
    <w:rsid w:val="0027519D"/>
    <w:rsid w:val="00285A91"/>
    <w:rsid w:val="002C385C"/>
    <w:rsid w:val="002F0684"/>
    <w:rsid w:val="003027E9"/>
    <w:rsid w:val="0031492D"/>
    <w:rsid w:val="003176AF"/>
    <w:rsid w:val="00331F73"/>
    <w:rsid w:val="00345D28"/>
    <w:rsid w:val="00387EDD"/>
    <w:rsid w:val="003B37C0"/>
    <w:rsid w:val="003C1BE9"/>
    <w:rsid w:val="003E72CC"/>
    <w:rsid w:val="003F2EC4"/>
    <w:rsid w:val="0041028C"/>
    <w:rsid w:val="004A087C"/>
    <w:rsid w:val="004A6A7D"/>
    <w:rsid w:val="004B50F2"/>
    <w:rsid w:val="004C7C9B"/>
    <w:rsid w:val="005839F8"/>
    <w:rsid w:val="005969A0"/>
    <w:rsid w:val="005A5A80"/>
    <w:rsid w:val="005B4674"/>
    <w:rsid w:val="005B7155"/>
    <w:rsid w:val="00600134"/>
    <w:rsid w:val="006370E0"/>
    <w:rsid w:val="006A2622"/>
    <w:rsid w:val="006B6FEA"/>
    <w:rsid w:val="006C7990"/>
    <w:rsid w:val="006E345A"/>
    <w:rsid w:val="007029F4"/>
    <w:rsid w:val="007068E3"/>
    <w:rsid w:val="00725013"/>
    <w:rsid w:val="00773048"/>
    <w:rsid w:val="007765A2"/>
    <w:rsid w:val="007F6EFC"/>
    <w:rsid w:val="00804C3B"/>
    <w:rsid w:val="008567FD"/>
    <w:rsid w:val="00895140"/>
    <w:rsid w:val="008A29B0"/>
    <w:rsid w:val="008C3255"/>
    <w:rsid w:val="008E787D"/>
    <w:rsid w:val="00902533"/>
    <w:rsid w:val="00971413"/>
    <w:rsid w:val="00990C11"/>
    <w:rsid w:val="009A69F4"/>
    <w:rsid w:val="009C457E"/>
    <w:rsid w:val="009E5C4E"/>
    <w:rsid w:val="00A242BA"/>
    <w:rsid w:val="00A40C1B"/>
    <w:rsid w:val="00A439A3"/>
    <w:rsid w:val="00A66BAE"/>
    <w:rsid w:val="00A74829"/>
    <w:rsid w:val="00AD387C"/>
    <w:rsid w:val="00B14579"/>
    <w:rsid w:val="00B40F84"/>
    <w:rsid w:val="00B53947"/>
    <w:rsid w:val="00B5551B"/>
    <w:rsid w:val="00B7317C"/>
    <w:rsid w:val="00BD1D7A"/>
    <w:rsid w:val="00BF3BE0"/>
    <w:rsid w:val="00C1049E"/>
    <w:rsid w:val="00C32745"/>
    <w:rsid w:val="00C47A61"/>
    <w:rsid w:val="00CD1F5D"/>
    <w:rsid w:val="00CE3B19"/>
    <w:rsid w:val="00D17C64"/>
    <w:rsid w:val="00D2368C"/>
    <w:rsid w:val="00D61D09"/>
    <w:rsid w:val="00DA1588"/>
    <w:rsid w:val="00DB6D8B"/>
    <w:rsid w:val="00DD0743"/>
    <w:rsid w:val="00DE2845"/>
    <w:rsid w:val="00E05391"/>
    <w:rsid w:val="00E06E50"/>
    <w:rsid w:val="00ED4FAB"/>
    <w:rsid w:val="00ED695E"/>
    <w:rsid w:val="00F0308A"/>
    <w:rsid w:val="00F168A7"/>
    <w:rsid w:val="00F5535D"/>
    <w:rsid w:val="00F61DED"/>
    <w:rsid w:val="00FB19CD"/>
    <w:rsid w:val="00FB5D35"/>
    <w:rsid w:val="00FC2163"/>
    <w:rsid w:val="21915F8F"/>
    <w:rsid w:val="24BB2CC6"/>
    <w:rsid w:val="474E580B"/>
    <w:rsid w:val="4817039A"/>
    <w:rsid w:val="49BE287C"/>
    <w:rsid w:val="517A0D28"/>
    <w:rsid w:val="642673E5"/>
    <w:rsid w:val="70A25B09"/>
    <w:rsid w:val="7316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D7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D1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1D7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D1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1D7A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BD1D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endinfotitle">
    <w:name w:val="end_info_title"/>
    <w:basedOn w:val="DefaultParagraphFont"/>
    <w:uiPriority w:val="99"/>
    <w:rsid w:val="00BD1D7A"/>
    <w:rPr>
      <w:rFonts w:cs="Times New Roman"/>
    </w:rPr>
  </w:style>
  <w:style w:type="character" w:customStyle="1" w:styleId="endauthor">
    <w:name w:val="end_author"/>
    <w:basedOn w:val="DefaultParagraphFont"/>
    <w:uiPriority w:val="99"/>
    <w:rsid w:val="00BD1D7A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BD1D7A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B539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845"/>
    <w:rPr>
      <w:rFonts w:cs="Calibri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55</Words>
  <Characters>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清原镇斗虎屯村路灯亮化工程项目实施方案的请示</dc:title>
  <dc:subject/>
  <dc:creator>Administrator</dc:creator>
  <cp:keywords/>
  <dc:description/>
  <cp:lastModifiedBy>微软用户</cp:lastModifiedBy>
  <cp:revision>3</cp:revision>
  <cp:lastPrinted>2017-10-12T01:41:00Z</cp:lastPrinted>
  <dcterms:created xsi:type="dcterms:W3CDTF">2018-04-12T02:44:00Z</dcterms:created>
  <dcterms:modified xsi:type="dcterms:W3CDTF">2018-04-16T06:14:00Z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